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RPr="00836135" w14:paraId="44342FA9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25C26DEB" w14:textId="3BFF4740" w:rsidR="001B2ABD" w:rsidRPr="00836135" w:rsidRDefault="00836135" w:rsidP="001B2A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noProof/>
                <w:lang w:bidi="hu"/>
              </w:rPr>
              <w:drawing>
                <wp:anchor distT="0" distB="0" distL="114300" distR="114300" simplePos="0" relativeHeight="251658240" behindDoc="0" locked="0" layoutInCell="1" allowOverlap="1" wp14:anchorId="7BC0AEAD" wp14:editId="3EB0E0D5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-1913890</wp:posOffset>
                  </wp:positionV>
                  <wp:extent cx="1562100" cy="1638300"/>
                  <wp:effectExtent l="0" t="0" r="0" b="0"/>
                  <wp:wrapNone/>
                  <wp:docPr id="944029765" name="Ábra 1" descr="Előadó (férfi) egyszínű kitölté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029765" name="Ábra 944029765" descr="Előadó (férfi) egyszínű kitöltésse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2EFF8E57" w14:textId="77777777" w:rsidR="001B2ABD" w:rsidRPr="00836135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3" w:type="dxa"/>
            <w:vAlign w:val="bottom"/>
          </w:tcPr>
          <w:p w14:paraId="1D047267" w14:textId="0C3F39FE" w:rsidR="001B2ABD" w:rsidRPr="006205F4" w:rsidRDefault="00836135" w:rsidP="001B2ABD">
            <w:pPr>
              <w:pStyle w:val="Cm"/>
              <w:rPr>
                <w:rFonts w:ascii="Times New Roman" w:hAnsi="Times New Roman" w:cs="Times New Roman"/>
                <w:color w:val="339966"/>
              </w:rPr>
            </w:pPr>
            <w:r w:rsidRPr="006205F4">
              <w:rPr>
                <w:rFonts w:ascii="Times New Roman" w:hAnsi="Times New Roman" w:cs="Times New Roman"/>
                <w:color w:val="339966"/>
              </w:rPr>
              <w:t>NÉV</w:t>
            </w:r>
          </w:p>
          <w:p w14:paraId="4EA5A83E" w14:textId="626657D6" w:rsidR="001B2ABD" w:rsidRPr="00836135" w:rsidRDefault="00126B16" w:rsidP="001B2ABD">
            <w:pPr>
              <w:pStyle w:val="Alcm"/>
              <w:rPr>
                <w:rFonts w:ascii="Times New Roman" w:hAnsi="Times New Roman" w:cs="Times New Roman"/>
              </w:rPr>
            </w:pPr>
            <w:r w:rsidRPr="0083391A">
              <w:rPr>
                <w:rFonts w:ascii="Times New Roman" w:hAnsi="Times New Roman" w:cs="Times New Roman"/>
                <w:spacing w:val="0"/>
                <w:highlight w:val="yellow"/>
              </w:rPr>
              <w:t>M</w:t>
            </w:r>
            <w:r w:rsidR="00836135" w:rsidRPr="0083391A">
              <w:rPr>
                <w:rFonts w:ascii="Times New Roman" w:hAnsi="Times New Roman" w:cs="Times New Roman"/>
                <w:spacing w:val="0"/>
                <w:highlight w:val="yellow"/>
              </w:rPr>
              <w:t>unkakör</w:t>
            </w:r>
            <w:r w:rsidRPr="0083391A">
              <w:rPr>
                <w:rFonts w:ascii="Times New Roman" w:hAnsi="Times New Roman" w:cs="Times New Roman"/>
                <w:spacing w:val="0"/>
                <w:highlight w:val="yellow"/>
              </w:rPr>
              <w:t>/beosztás</w:t>
            </w:r>
          </w:p>
        </w:tc>
      </w:tr>
      <w:tr w:rsidR="001B2ABD" w:rsidRPr="00836135" w14:paraId="2E5D76CE" w14:textId="77777777" w:rsidTr="00AE7882">
        <w:tc>
          <w:tcPr>
            <w:tcW w:w="3600" w:type="dxa"/>
          </w:tcPr>
          <w:p w14:paraId="211537C5" w14:textId="2BB79D02" w:rsidR="001B2ABD" w:rsidRPr="006205F4" w:rsidRDefault="00126B16" w:rsidP="00036450">
            <w:pPr>
              <w:pStyle w:val="Cmsor3"/>
              <w:rPr>
                <w:rFonts w:ascii="Times New Roman" w:hAnsi="Times New Roman" w:cs="Times New Roman"/>
                <w:color w:val="339966"/>
              </w:rPr>
            </w:pPr>
            <w:r w:rsidRPr="006205F4">
              <w:rPr>
                <w:rFonts w:ascii="Times New Roman" w:hAnsi="Times New Roman" w:cs="Times New Roman"/>
                <w:color w:val="339966"/>
              </w:rPr>
              <w:t>Kompetenciák</w:t>
            </w:r>
          </w:p>
          <w:p w14:paraId="0F509111" w14:textId="77777777" w:rsidR="00126B16" w:rsidRPr="00126B16" w:rsidRDefault="00126B16" w:rsidP="00126B16">
            <w:pPr>
              <w:rPr>
                <w:rFonts w:ascii="Times New Roman" w:hAnsi="Times New Roman" w:cs="Times New Roman"/>
                <w:highlight w:val="yellow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szakmai kompetenciák</w:t>
            </w:r>
          </w:p>
          <w:p w14:paraId="5BCB7F60" w14:textId="77777777" w:rsidR="00126B16" w:rsidRPr="00126B16" w:rsidRDefault="00126B16" w:rsidP="00126B16">
            <w:pPr>
              <w:rPr>
                <w:rFonts w:ascii="Times New Roman" w:hAnsi="Times New Roman" w:cs="Times New Roman"/>
                <w:highlight w:val="yellow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jártasságok</w:t>
            </w:r>
          </w:p>
          <w:p w14:paraId="11ED3AC5" w14:textId="77777777" w:rsidR="00126B16" w:rsidRPr="00126B16" w:rsidRDefault="00126B16" w:rsidP="00126B16">
            <w:pPr>
              <w:rPr>
                <w:rFonts w:ascii="Times New Roman" w:hAnsi="Times New Roman" w:cs="Times New Roman"/>
                <w:highlight w:val="yellow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kommunikáció</w:t>
            </w:r>
          </w:p>
          <w:p w14:paraId="628AF5DC" w14:textId="54F44233" w:rsidR="00036450" w:rsidRPr="00126B16" w:rsidRDefault="00126B16" w:rsidP="00126B16">
            <w:pPr>
              <w:rPr>
                <w:rFonts w:ascii="Times New Roman" w:hAnsi="Times New Roman" w:cs="Times New Roman"/>
                <w:highlight w:val="yellow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nyelvtudás</w:t>
            </w:r>
          </w:p>
          <w:p w14:paraId="0806D310" w14:textId="43D3D239" w:rsidR="00036450" w:rsidRPr="00836135" w:rsidRDefault="00126B16" w:rsidP="00036450">
            <w:pPr>
              <w:rPr>
                <w:rFonts w:ascii="Times New Roman" w:hAnsi="Times New Roman" w:cs="Times New Roman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jogosítvány</w:t>
            </w:r>
          </w:p>
          <w:p w14:paraId="471439D8" w14:textId="3AE58F50" w:rsidR="004D3011" w:rsidRPr="006205F4" w:rsidRDefault="00126B16" w:rsidP="00CB0055">
            <w:pPr>
              <w:pStyle w:val="Cmsor3"/>
              <w:rPr>
                <w:rFonts w:ascii="Times New Roman" w:hAnsi="Times New Roman" w:cs="Times New Roman"/>
                <w:color w:val="339966"/>
              </w:rPr>
            </w:pPr>
            <w:r w:rsidRPr="006205F4">
              <w:rPr>
                <w:rFonts w:ascii="Times New Roman" w:hAnsi="Times New Roman" w:cs="Times New Roman"/>
                <w:color w:val="339966"/>
              </w:rPr>
              <w:t>Rólam</w:t>
            </w:r>
          </w:p>
          <w:p w14:paraId="66E2C6A8" w14:textId="17340142" w:rsidR="004D3011" w:rsidRDefault="00126B16" w:rsidP="004D3011">
            <w:pPr>
              <w:rPr>
                <w:rFonts w:ascii="Times New Roman" w:hAnsi="Times New Roman" w:cs="Times New Roman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 xml:space="preserve">személyes tulajdonságok, a munkakörhöz tágabb értelemben köthető kompetenciák, </w:t>
            </w:r>
            <w:r w:rsidRPr="00047C9E">
              <w:rPr>
                <w:rFonts w:ascii="Times New Roman" w:hAnsi="Times New Roman" w:cs="Times New Roman"/>
                <w:highlight w:val="yellow"/>
              </w:rPr>
              <w:t>hobbi</w:t>
            </w:r>
            <w:r w:rsidR="00047C9E" w:rsidRPr="00047C9E">
              <w:rPr>
                <w:rFonts w:ascii="Times New Roman" w:hAnsi="Times New Roman" w:cs="Times New Roman"/>
                <w:highlight w:val="yellow"/>
              </w:rPr>
              <w:t xml:space="preserve"> stb.</w:t>
            </w:r>
          </w:p>
          <w:sdt>
            <w:sdtPr>
              <w:rPr>
                <w:rFonts w:ascii="Times New Roman" w:hAnsi="Times New Roman" w:cs="Times New Roman"/>
              </w:rPr>
              <w:id w:val="-1954003311"/>
              <w:placeholder>
                <w:docPart w:val="BE088BE7FB7F476B98404C3BCF74B725"/>
              </w:placeholder>
              <w:temporary/>
              <w:showingPlcHdr/>
              <w15:appearance w15:val="hidden"/>
            </w:sdtPr>
            <w:sdtContent>
              <w:p w14:paraId="0D29AD8D" w14:textId="77777777" w:rsidR="006205F4" w:rsidRPr="00836135" w:rsidRDefault="006205F4" w:rsidP="006205F4">
                <w:pPr>
                  <w:pStyle w:val="Cmsor3"/>
                  <w:rPr>
                    <w:rFonts w:ascii="Times New Roman" w:hAnsi="Times New Roman" w:cs="Times New Roman"/>
                  </w:rPr>
                </w:pPr>
                <w:r w:rsidRPr="006205F4">
                  <w:rPr>
                    <w:rFonts w:ascii="Times New Roman" w:hAnsi="Times New Roman" w:cs="Times New Roman"/>
                    <w:color w:val="339966"/>
                    <w:lang w:bidi="hu"/>
                  </w:rPr>
                  <w:t>Kapcsolat</w:t>
                </w:r>
              </w:p>
            </w:sdtContent>
          </w:sdt>
          <w:p w14:paraId="12F3C17C" w14:textId="77777777" w:rsidR="006205F4" w:rsidRPr="00126B16" w:rsidRDefault="006205F4" w:rsidP="006205F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Telefonszám:</w:t>
            </w:r>
          </w:p>
          <w:p w14:paraId="2C525B8F" w14:textId="77777777" w:rsidR="006205F4" w:rsidRPr="00126B16" w:rsidRDefault="006205F4" w:rsidP="006205F4">
            <w:pPr>
              <w:rPr>
                <w:rFonts w:ascii="Times New Roman" w:hAnsi="Times New Roman" w:cs="Times New Roman"/>
                <w:highlight w:val="yellow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E-mail:</w:t>
            </w:r>
          </w:p>
          <w:p w14:paraId="7260F87C" w14:textId="709958E3" w:rsidR="006205F4" w:rsidRDefault="006205F4" w:rsidP="004D3011">
            <w:pPr>
              <w:rPr>
                <w:rFonts w:ascii="Times New Roman" w:hAnsi="Times New Roman" w:cs="Times New Roman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Webhely:</w:t>
            </w:r>
          </w:p>
          <w:p w14:paraId="2BF6DD4E" w14:textId="0B69BBC6" w:rsidR="00126B16" w:rsidRPr="006205F4" w:rsidRDefault="00126B16" w:rsidP="00126B16">
            <w:pPr>
              <w:pStyle w:val="Cmsor3"/>
              <w:rPr>
                <w:rFonts w:ascii="Times New Roman" w:hAnsi="Times New Roman" w:cs="Times New Roman"/>
                <w:color w:val="339966"/>
              </w:rPr>
            </w:pPr>
            <w:r w:rsidRPr="006205F4">
              <w:rPr>
                <w:rFonts w:ascii="Times New Roman" w:hAnsi="Times New Roman" w:cs="Times New Roman"/>
                <w:color w:val="339966"/>
                <w:highlight w:val="yellow"/>
              </w:rPr>
              <w:t>Egyéb</w:t>
            </w:r>
          </w:p>
          <w:p w14:paraId="1C74F092" w14:textId="0FAB8968" w:rsidR="00836135" w:rsidRDefault="00126B16" w:rsidP="004D3011">
            <w:pPr>
              <w:rPr>
                <w:rFonts w:ascii="Times New Roman" w:hAnsi="Times New Roman" w:cs="Times New Roman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pl. bérigény, felmondási idő</w:t>
            </w:r>
          </w:p>
          <w:p w14:paraId="604CB2D3" w14:textId="0AFCB9EA" w:rsidR="00836135" w:rsidRPr="00836135" w:rsidRDefault="00836135" w:rsidP="004D3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97532E6" w14:textId="77777777" w:rsidR="001B2ABD" w:rsidRPr="00836135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3" w:type="dxa"/>
          </w:tcPr>
          <w:p w14:paraId="202E9120" w14:textId="266C139D" w:rsidR="001B2ABD" w:rsidRPr="0083391A" w:rsidRDefault="006205F4" w:rsidP="00036450">
            <w:pPr>
              <w:pStyle w:val="Cmsor2"/>
              <w:rPr>
                <w:rFonts w:ascii="Times New Roman" w:hAnsi="Times New Roman" w:cs="Times New Roman"/>
                <w:color w:val="339966"/>
              </w:rPr>
            </w:pPr>
            <w:r w:rsidRPr="0083391A">
              <w:rPr>
                <w:rFonts w:ascii="Times New Roman" w:hAnsi="Times New Roman" w:cs="Times New Roman"/>
                <w:color w:val="339966"/>
              </w:rPr>
              <w:t>Szakmai tapasztalat</w:t>
            </w:r>
            <w:r w:rsidR="00E964D3">
              <w:rPr>
                <w:rFonts w:ascii="Times New Roman" w:hAnsi="Times New Roman" w:cs="Times New Roman"/>
                <w:color w:val="339966"/>
              </w:rPr>
              <w:t xml:space="preserve"> / Munkatapasztalat</w:t>
            </w:r>
          </w:p>
          <w:p w14:paraId="2CD78FFF" w14:textId="7BA09D68" w:rsidR="00836135" w:rsidRPr="00836135" w:rsidRDefault="00836135" w:rsidP="00836135">
            <w:pPr>
              <w:pStyle w:val="Cmsor4"/>
              <w:rPr>
                <w:rFonts w:ascii="Times New Roman" w:hAnsi="Times New Roman" w:cs="Times New Roman"/>
                <w:bCs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Munkáltató neve</w:t>
            </w:r>
            <w:r w:rsidRPr="00836135">
              <w:rPr>
                <w:rFonts w:ascii="Times New Roman" w:hAnsi="Times New Roman" w:cs="Times New Roman"/>
                <w:lang w:bidi="hu"/>
              </w:rPr>
              <w:t xml:space="preserve"> </w:t>
            </w:r>
            <w:r>
              <w:rPr>
                <w:rFonts w:ascii="Times New Roman" w:hAnsi="Times New Roman" w:cs="Times New Roman"/>
                <w:lang w:bidi="hu"/>
              </w:rPr>
              <w:t>-</w:t>
            </w:r>
            <w:r w:rsidRPr="00836135">
              <w:rPr>
                <w:rFonts w:ascii="Times New Roman" w:hAnsi="Times New Roman" w:cs="Times New Roman"/>
                <w:lang w:bidi="hu"/>
              </w:rPr>
              <w:t xml:space="preserve"> </w:t>
            </w:r>
            <w:r w:rsidRPr="00836135">
              <w:rPr>
                <w:rFonts w:ascii="Times New Roman" w:hAnsi="Times New Roman" w:cs="Times New Roman"/>
                <w:highlight w:val="yellow"/>
              </w:rPr>
              <w:t>Pozíció neve</w:t>
            </w:r>
          </w:p>
          <w:p w14:paraId="64BBE727" w14:textId="421B6F59" w:rsidR="00836135" w:rsidRPr="00836135" w:rsidRDefault="00836135" w:rsidP="00836135">
            <w:pPr>
              <w:pStyle w:val="Dtum"/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Mikortól [dátum]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bidi="hu"/>
              </w:rPr>
              <w:t xml:space="preserve">- </w:t>
            </w:r>
            <w:r w:rsidRPr="00836135">
              <w:rPr>
                <w:rFonts w:ascii="Times New Roman" w:hAnsi="Times New Roman" w:cs="Times New Roman"/>
                <w:highlight w:val="yellow"/>
              </w:rPr>
              <w:t>Meddig [dátum]</w:t>
            </w:r>
          </w:p>
          <w:p w14:paraId="179FA1E1" w14:textId="7972FA8A" w:rsidR="00836135" w:rsidRDefault="00836135" w:rsidP="00836135">
            <w:pPr>
              <w:rPr>
                <w:rFonts w:ascii="Times New Roman" w:hAnsi="Times New Roman" w:cs="Times New Roman"/>
                <w:lang w:bidi="hu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Munkaköri leírás [Elvégzett munkafolyamatok, elért szakmai eredmények, konkrét példákkal]</w:t>
            </w:r>
          </w:p>
          <w:p w14:paraId="37225619" w14:textId="6FAB8C02" w:rsidR="00126B16" w:rsidRPr="00126B16" w:rsidRDefault="00126B16" w:rsidP="00836135">
            <w:pPr>
              <w:rPr>
                <w:rFonts w:ascii="Times New Roman" w:hAnsi="Times New Roman" w:cs="Times New Roman"/>
                <w:highlight w:val="yellow"/>
                <w:lang w:bidi="hu"/>
              </w:rPr>
            </w:pPr>
            <w:r w:rsidRPr="00126B16">
              <w:rPr>
                <w:rFonts w:ascii="Times New Roman" w:hAnsi="Times New Roman" w:cs="Times New Roman"/>
                <w:highlight w:val="yellow"/>
                <w:lang w:bidi="hu"/>
              </w:rPr>
              <w:t>…</w:t>
            </w:r>
          </w:p>
          <w:p w14:paraId="2CF5EB44" w14:textId="5BBF65A3" w:rsidR="00126B16" w:rsidRPr="00836135" w:rsidRDefault="00126B16" w:rsidP="00836135">
            <w:pPr>
              <w:rPr>
                <w:rFonts w:ascii="Times New Roman" w:hAnsi="Times New Roman" w:cs="Times New Roman"/>
              </w:rPr>
            </w:pPr>
            <w:r w:rsidRPr="00126B16">
              <w:rPr>
                <w:rFonts w:ascii="Times New Roman" w:hAnsi="Times New Roman" w:cs="Times New Roman"/>
                <w:highlight w:val="yellow"/>
                <w:lang w:bidi="hu"/>
              </w:rPr>
              <w:t>…</w:t>
            </w:r>
          </w:p>
          <w:p w14:paraId="6211FEFE" w14:textId="77777777" w:rsidR="00836135" w:rsidRPr="00836135" w:rsidRDefault="00836135" w:rsidP="00836135">
            <w:pPr>
              <w:rPr>
                <w:rFonts w:ascii="Times New Roman" w:hAnsi="Times New Roman" w:cs="Times New Roman"/>
              </w:rPr>
            </w:pPr>
          </w:p>
          <w:p w14:paraId="256E80E8" w14:textId="77777777" w:rsidR="00836135" w:rsidRPr="00836135" w:rsidRDefault="00836135" w:rsidP="00836135">
            <w:pPr>
              <w:pStyle w:val="Cmsor4"/>
              <w:rPr>
                <w:rFonts w:ascii="Times New Roman" w:hAnsi="Times New Roman" w:cs="Times New Roman"/>
                <w:bCs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Munkáltató neve</w:t>
            </w:r>
            <w:r w:rsidRPr="00836135">
              <w:rPr>
                <w:rFonts w:ascii="Times New Roman" w:hAnsi="Times New Roman" w:cs="Times New Roman"/>
                <w:lang w:bidi="hu"/>
              </w:rPr>
              <w:t xml:space="preserve"> </w:t>
            </w:r>
            <w:r>
              <w:rPr>
                <w:rFonts w:ascii="Times New Roman" w:hAnsi="Times New Roman" w:cs="Times New Roman"/>
                <w:lang w:bidi="hu"/>
              </w:rPr>
              <w:t>-</w:t>
            </w:r>
            <w:r w:rsidRPr="00836135">
              <w:rPr>
                <w:rFonts w:ascii="Times New Roman" w:hAnsi="Times New Roman" w:cs="Times New Roman"/>
                <w:lang w:bidi="hu"/>
              </w:rPr>
              <w:t xml:space="preserve"> </w:t>
            </w:r>
            <w:r w:rsidRPr="00836135">
              <w:rPr>
                <w:rFonts w:ascii="Times New Roman" w:hAnsi="Times New Roman" w:cs="Times New Roman"/>
                <w:highlight w:val="yellow"/>
              </w:rPr>
              <w:t>Pozíció neve</w:t>
            </w:r>
          </w:p>
          <w:p w14:paraId="1B541309" w14:textId="77777777" w:rsidR="00836135" w:rsidRPr="00836135" w:rsidRDefault="00836135" w:rsidP="00836135">
            <w:pPr>
              <w:pStyle w:val="Dtum"/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Mikortól [dátum]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bidi="hu"/>
              </w:rPr>
              <w:t xml:space="preserve">- </w:t>
            </w:r>
            <w:r w:rsidRPr="00836135">
              <w:rPr>
                <w:rFonts w:ascii="Times New Roman" w:hAnsi="Times New Roman" w:cs="Times New Roman"/>
                <w:highlight w:val="yellow"/>
              </w:rPr>
              <w:t>Meddig [dátum]</w:t>
            </w:r>
          </w:p>
          <w:p w14:paraId="036AF014" w14:textId="77777777" w:rsidR="00836135" w:rsidRPr="00836135" w:rsidRDefault="00836135" w:rsidP="00836135">
            <w:pPr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Munkaköri leírás [Elvégzett munkafolyamatok, elért szakmai eredmények, konkrét példákkal]</w:t>
            </w:r>
            <w:r w:rsidRPr="00836135">
              <w:rPr>
                <w:rFonts w:ascii="Times New Roman" w:hAnsi="Times New Roman" w:cs="Times New Roman"/>
                <w:lang w:bidi="hu"/>
              </w:rPr>
              <w:t xml:space="preserve"> </w:t>
            </w:r>
          </w:p>
          <w:p w14:paraId="382B1B8C" w14:textId="37FC1FDD" w:rsidR="00036450" w:rsidRPr="00126B16" w:rsidRDefault="00126B16" w:rsidP="00036450">
            <w:pPr>
              <w:rPr>
                <w:rFonts w:ascii="Times New Roman" w:hAnsi="Times New Roman" w:cs="Times New Roman"/>
                <w:highlight w:val="yellow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…</w:t>
            </w:r>
          </w:p>
          <w:p w14:paraId="06778BC9" w14:textId="671CCEFD" w:rsidR="00126B16" w:rsidRDefault="00126B16" w:rsidP="00036450">
            <w:pPr>
              <w:rPr>
                <w:rFonts w:ascii="Times New Roman" w:hAnsi="Times New Roman" w:cs="Times New Roman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…</w:t>
            </w:r>
          </w:p>
          <w:p w14:paraId="54995E02" w14:textId="77777777" w:rsidR="003E014D" w:rsidRDefault="003E014D" w:rsidP="00036450">
            <w:pPr>
              <w:rPr>
                <w:rFonts w:ascii="Times New Roman" w:hAnsi="Times New Roman" w:cs="Times New Roman"/>
              </w:rPr>
            </w:pPr>
          </w:p>
          <w:p w14:paraId="5A55DEB2" w14:textId="77777777" w:rsidR="003E014D" w:rsidRPr="00836135" w:rsidRDefault="003E014D" w:rsidP="003E014D">
            <w:pPr>
              <w:pStyle w:val="Cmsor4"/>
              <w:rPr>
                <w:rFonts w:ascii="Times New Roman" w:hAnsi="Times New Roman" w:cs="Times New Roman"/>
                <w:bCs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Munkáltató neve</w:t>
            </w:r>
            <w:r w:rsidRPr="00836135">
              <w:rPr>
                <w:rFonts w:ascii="Times New Roman" w:hAnsi="Times New Roman" w:cs="Times New Roman"/>
                <w:lang w:bidi="hu"/>
              </w:rPr>
              <w:t xml:space="preserve"> </w:t>
            </w:r>
            <w:r>
              <w:rPr>
                <w:rFonts w:ascii="Times New Roman" w:hAnsi="Times New Roman" w:cs="Times New Roman"/>
                <w:lang w:bidi="hu"/>
              </w:rPr>
              <w:t>-</w:t>
            </w:r>
            <w:r w:rsidRPr="00836135">
              <w:rPr>
                <w:rFonts w:ascii="Times New Roman" w:hAnsi="Times New Roman" w:cs="Times New Roman"/>
                <w:lang w:bidi="hu"/>
              </w:rPr>
              <w:t xml:space="preserve"> </w:t>
            </w:r>
            <w:r w:rsidRPr="00836135">
              <w:rPr>
                <w:rFonts w:ascii="Times New Roman" w:hAnsi="Times New Roman" w:cs="Times New Roman"/>
                <w:highlight w:val="yellow"/>
              </w:rPr>
              <w:t>Pozíció neve</w:t>
            </w:r>
          </w:p>
          <w:p w14:paraId="2B4D32E0" w14:textId="77777777" w:rsidR="003E014D" w:rsidRPr="00836135" w:rsidRDefault="003E014D" w:rsidP="003E014D">
            <w:pPr>
              <w:pStyle w:val="Dtum"/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Mikortól [dátum]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bidi="hu"/>
              </w:rPr>
              <w:t xml:space="preserve">- </w:t>
            </w:r>
            <w:r w:rsidRPr="00836135">
              <w:rPr>
                <w:rFonts w:ascii="Times New Roman" w:hAnsi="Times New Roman" w:cs="Times New Roman"/>
                <w:highlight w:val="yellow"/>
              </w:rPr>
              <w:t>Meddig [dátum]</w:t>
            </w:r>
          </w:p>
          <w:p w14:paraId="4BA5778B" w14:textId="77777777" w:rsidR="003E014D" w:rsidRPr="00836135" w:rsidRDefault="003E014D" w:rsidP="003E014D">
            <w:pPr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Munkaköri leírás [Elvégzett munkafolyamatok, elért szakmai eredmények, konkrét példákkal]</w:t>
            </w:r>
            <w:r w:rsidRPr="00836135">
              <w:rPr>
                <w:rFonts w:ascii="Times New Roman" w:hAnsi="Times New Roman" w:cs="Times New Roman"/>
                <w:lang w:bidi="hu"/>
              </w:rPr>
              <w:t xml:space="preserve"> </w:t>
            </w:r>
          </w:p>
          <w:p w14:paraId="25E7E3DE" w14:textId="77777777" w:rsidR="003E014D" w:rsidRPr="00126B16" w:rsidRDefault="003E014D" w:rsidP="003E014D">
            <w:pPr>
              <w:rPr>
                <w:rFonts w:ascii="Times New Roman" w:hAnsi="Times New Roman" w:cs="Times New Roman"/>
                <w:highlight w:val="yellow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…</w:t>
            </w:r>
          </w:p>
          <w:p w14:paraId="055649B2" w14:textId="7FC3E773" w:rsidR="003E014D" w:rsidRPr="00836135" w:rsidRDefault="003E014D" w:rsidP="00036450">
            <w:pPr>
              <w:rPr>
                <w:rFonts w:ascii="Times New Roman" w:hAnsi="Times New Roman" w:cs="Times New Roman"/>
              </w:rPr>
            </w:pPr>
            <w:r w:rsidRPr="00126B16">
              <w:rPr>
                <w:rFonts w:ascii="Times New Roman" w:hAnsi="Times New Roman" w:cs="Times New Roman"/>
                <w:highlight w:val="yellow"/>
              </w:rPr>
              <w:t>…</w:t>
            </w:r>
          </w:p>
          <w:p w14:paraId="68CC953C" w14:textId="7E1CFE57" w:rsidR="00036450" w:rsidRPr="0083391A" w:rsidRDefault="00836135" w:rsidP="00036450">
            <w:pPr>
              <w:pStyle w:val="Cmsor2"/>
              <w:rPr>
                <w:rFonts w:ascii="Times New Roman" w:hAnsi="Times New Roman" w:cs="Times New Roman"/>
                <w:color w:val="339966"/>
              </w:rPr>
            </w:pPr>
            <w:r w:rsidRPr="0083391A">
              <w:rPr>
                <w:rFonts w:ascii="Times New Roman" w:hAnsi="Times New Roman" w:cs="Times New Roman"/>
                <w:color w:val="339966"/>
              </w:rPr>
              <w:t>Tanulmányok</w:t>
            </w:r>
            <w:r w:rsidR="00E964D3">
              <w:rPr>
                <w:rFonts w:ascii="Times New Roman" w:hAnsi="Times New Roman" w:cs="Times New Roman"/>
                <w:color w:val="339966"/>
              </w:rPr>
              <w:t xml:space="preserve"> </w:t>
            </w:r>
            <w:r w:rsidR="006205F4" w:rsidRPr="0083391A">
              <w:rPr>
                <w:rFonts w:ascii="Times New Roman" w:hAnsi="Times New Roman" w:cs="Times New Roman"/>
                <w:color w:val="339966"/>
              </w:rPr>
              <w:t>/</w:t>
            </w:r>
            <w:r w:rsidR="00E964D3">
              <w:rPr>
                <w:rFonts w:ascii="Times New Roman" w:hAnsi="Times New Roman" w:cs="Times New Roman"/>
                <w:color w:val="339966"/>
              </w:rPr>
              <w:t xml:space="preserve"> </w:t>
            </w:r>
            <w:r w:rsidR="006205F4" w:rsidRPr="0083391A">
              <w:rPr>
                <w:rFonts w:ascii="Times New Roman" w:hAnsi="Times New Roman" w:cs="Times New Roman"/>
                <w:color w:val="339966"/>
              </w:rPr>
              <w:t>képzettség</w:t>
            </w:r>
          </w:p>
          <w:p w14:paraId="4E49B36E" w14:textId="61D76D56" w:rsidR="00836135" w:rsidRPr="00836135" w:rsidRDefault="00836135" w:rsidP="00836135">
            <w:pPr>
              <w:pStyle w:val="Cmsor4"/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Oktatási intézmény neve</w:t>
            </w:r>
          </w:p>
          <w:p w14:paraId="43FF9D29" w14:textId="77777777" w:rsidR="00836135" w:rsidRPr="00836135" w:rsidRDefault="00836135" w:rsidP="00836135">
            <w:pPr>
              <w:pStyle w:val="Dtum"/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Mikortól [dátum]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bidi="hu"/>
              </w:rPr>
              <w:t xml:space="preserve">- </w:t>
            </w:r>
            <w:r w:rsidRPr="00836135">
              <w:rPr>
                <w:rFonts w:ascii="Times New Roman" w:hAnsi="Times New Roman" w:cs="Times New Roman"/>
                <w:highlight w:val="yellow"/>
              </w:rPr>
              <w:t>Meddig [dátum]</w:t>
            </w:r>
          </w:p>
          <w:p w14:paraId="3BDAE8A4" w14:textId="41200528" w:rsidR="00836135" w:rsidRPr="00836135" w:rsidRDefault="00836135" w:rsidP="00836135">
            <w:pPr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  <w:lang w:bidi="hu"/>
              </w:rPr>
              <w:t>[Tanulmányok rövid összefoglalása, projektek, kutatások, elért eredmények.]</w:t>
            </w:r>
          </w:p>
          <w:p w14:paraId="581B9C8A" w14:textId="77777777" w:rsidR="00836135" w:rsidRPr="00836135" w:rsidRDefault="00836135" w:rsidP="00836135">
            <w:pPr>
              <w:rPr>
                <w:rFonts w:ascii="Times New Roman" w:hAnsi="Times New Roman" w:cs="Times New Roman"/>
              </w:rPr>
            </w:pPr>
          </w:p>
          <w:p w14:paraId="643B8B37" w14:textId="77777777" w:rsidR="00836135" w:rsidRPr="00836135" w:rsidRDefault="00836135" w:rsidP="00836135">
            <w:pPr>
              <w:pStyle w:val="Cmsor4"/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Oktatási intézmény neve</w:t>
            </w:r>
          </w:p>
          <w:p w14:paraId="5B58B730" w14:textId="77777777" w:rsidR="00836135" w:rsidRPr="00836135" w:rsidRDefault="00836135" w:rsidP="00836135">
            <w:pPr>
              <w:pStyle w:val="Dtum"/>
              <w:rPr>
                <w:rFonts w:ascii="Times New Roman" w:hAnsi="Times New Roman" w:cs="Times New Roman"/>
              </w:rPr>
            </w:pPr>
            <w:r w:rsidRPr="00836135">
              <w:rPr>
                <w:rFonts w:ascii="Times New Roman" w:hAnsi="Times New Roman" w:cs="Times New Roman"/>
                <w:highlight w:val="yellow"/>
              </w:rPr>
              <w:t>Mikortól [dátum]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bidi="hu"/>
              </w:rPr>
              <w:t xml:space="preserve">- </w:t>
            </w:r>
            <w:r w:rsidRPr="00836135">
              <w:rPr>
                <w:rFonts w:ascii="Times New Roman" w:hAnsi="Times New Roman" w:cs="Times New Roman"/>
                <w:highlight w:val="yellow"/>
              </w:rPr>
              <w:t>Meddig [dátum]</w:t>
            </w:r>
          </w:p>
          <w:p w14:paraId="4CBA60BD" w14:textId="77777777" w:rsidR="00036450" w:rsidRDefault="00836135" w:rsidP="00BB420F">
            <w:pPr>
              <w:rPr>
                <w:rFonts w:ascii="Times New Roman" w:hAnsi="Times New Roman" w:cs="Times New Roman"/>
                <w:lang w:bidi="hu"/>
              </w:rPr>
            </w:pPr>
            <w:r w:rsidRPr="00836135">
              <w:rPr>
                <w:rFonts w:ascii="Times New Roman" w:hAnsi="Times New Roman" w:cs="Times New Roman"/>
                <w:highlight w:val="yellow"/>
                <w:lang w:bidi="hu"/>
              </w:rPr>
              <w:t>[Tanulmányok rövid összefoglalása, projektek, kutatások, elért eredmények.]</w:t>
            </w:r>
          </w:p>
          <w:p w14:paraId="06CD6EF8" w14:textId="77777777" w:rsidR="00BB420F" w:rsidRDefault="00BB420F" w:rsidP="00BB420F">
            <w:pPr>
              <w:rPr>
                <w:rFonts w:ascii="Times New Roman" w:hAnsi="Times New Roman" w:cs="Times New Roman"/>
                <w:lang w:bidi="hu"/>
              </w:rPr>
            </w:pPr>
          </w:p>
          <w:p w14:paraId="4E967CF6" w14:textId="77777777" w:rsidR="006205F4" w:rsidRPr="006205F4" w:rsidRDefault="006205F4" w:rsidP="00BB420F">
            <w:pPr>
              <w:rPr>
                <w:rFonts w:ascii="Times New Roman" w:hAnsi="Times New Roman" w:cs="Times New Roman"/>
                <w:highlight w:val="yellow"/>
                <w:lang w:bidi="hu"/>
              </w:rPr>
            </w:pPr>
            <w:r w:rsidRPr="006205F4">
              <w:rPr>
                <w:rFonts w:ascii="Times New Roman" w:hAnsi="Times New Roman" w:cs="Times New Roman"/>
                <w:highlight w:val="yellow"/>
                <w:lang w:bidi="hu"/>
              </w:rPr>
              <w:t>…</w:t>
            </w:r>
          </w:p>
          <w:p w14:paraId="6725C0AC" w14:textId="78867209" w:rsidR="006205F4" w:rsidRPr="00BB420F" w:rsidRDefault="006205F4" w:rsidP="00BB420F">
            <w:pPr>
              <w:rPr>
                <w:rFonts w:ascii="Times New Roman" w:hAnsi="Times New Roman" w:cs="Times New Roman"/>
              </w:rPr>
            </w:pPr>
            <w:r w:rsidRPr="006205F4">
              <w:rPr>
                <w:rFonts w:ascii="Times New Roman" w:hAnsi="Times New Roman" w:cs="Times New Roman"/>
                <w:highlight w:val="yellow"/>
                <w:lang w:bidi="hu"/>
              </w:rPr>
              <w:t>…</w:t>
            </w:r>
          </w:p>
        </w:tc>
      </w:tr>
    </w:tbl>
    <w:p w14:paraId="52A37B07" w14:textId="77777777" w:rsidR="0043117B" w:rsidRPr="00836135" w:rsidRDefault="00000000" w:rsidP="000C45FF">
      <w:pPr>
        <w:tabs>
          <w:tab w:val="left" w:pos="990"/>
        </w:tabs>
        <w:rPr>
          <w:rFonts w:ascii="Times New Roman" w:hAnsi="Times New Roman" w:cs="Times New Roman"/>
        </w:rPr>
      </w:pPr>
    </w:p>
    <w:sectPr w:rsidR="0043117B" w:rsidRPr="00836135" w:rsidSect="00AE788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DFEA" w14:textId="77777777" w:rsidR="00A8719D" w:rsidRDefault="00A8719D" w:rsidP="000C45FF">
      <w:r>
        <w:separator/>
      </w:r>
    </w:p>
  </w:endnote>
  <w:endnote w:type="continuationSeparator" w:id="0">
    <w:p w14:paraId="3DC85CC5" w14:textId="77777777" w:rsidR="00A8719D" w:rsidRDefault="00A8719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A0DC" w14:textId="77777777" w:rsidR="00A8719D" w:rsidRDefault="00A8719D" w:rsidP="000C45FF">
      <w:r>
        <w:separator/>
      </w:r>
    </w:p>
  </w:footnote>
  <w:footnote w:type="continuationSeparator" w:id="0">
    <w:p w14:paraId="2652B6AA" w14:textId="77777777" w:rsidR="00A8719D" w:rsidRDefault="00A8719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0EB6" w14:textId="77777777" w:rsidR="000C45FF" w:rsidRDefault="000C45FF">
    <w:pPr>
      <w:pStyle w:val="lfej"/>
    </w:pPr>
    <w:r>
      <w:rPr>
        <w:noProof/>
        <w:lang w:bidi="hu"/>
      </w:rPr>
      <w:drawing>
        <wp:anchor distT="0" distB="0" distL="114300" distR="114300" simplePos="0" relativeHeight="251658240" behindDoc="1" locked="0" layoutInCell="1" allowOverlap="1" wp14:anchorId="24B755B7" wp14:editId="28601BDB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Ábr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35"/>
    <w:rsid w:val="00036450"/>
    <w:rsid w:val="00047C9E"/>
    <w:rsid w:val="00094499"/>
    <w:rsid w:val="000C45FF"/>
    <w:rsid w:val="000E3FD1"/>
    <w:rsid w:val="00112054"/>
    <w:rsid w:val="00126B16"/>
    <w:rsid w:val="00140B59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F23AA"/>
    <w:rsid w:val="0030481B"/>
    <w:rsid w:val="003156FC"/>
    <w:rsid w:val="003254B5"/>
    <w:rsid w:val="0037121F"/>
    <w:rsid w:val="003A6B7D"/>
    <w:rsid w:val="003B06CA"/>
    <w:rsid w:val="003E014D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05F4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3391A"/>
    <w:rsid w:val="00836135"/>
    <w:rsid w:val="009260CD"/>
    <w:rsid w:val="00946CA2"/>
    <w:rsid w:val="00952C25"/>
    <w:rsid w:val="00A2118D"/>
    <w:rsid w:val="00A8719D"/>
    <w:rsid w:val="00AD76E2"/>
    <w:rsid w:val="00AE7882"/>
    <w:rsid w:val="00B20152"/>
    <w:rsid w:val="00B359E4"/>
    <w:rsid w:val="00B57D98"/>
    <w:rsid w:val="00B70850"/>
    <w:rsid w:val="00B72DC7"/>
    <w:rsid w:val="00BB420F"/>
    <w:rsid w:val="00C066B6"/>
    <w:rsid w:val="00C37BA1"/>
    <w:rsid w:val="00C4674C"/>
    <w:rsid w:val="00C506CF"/>
    <w:rsid w:val="00C72BED"/>
    <w:rsid w:val="00C9578B"/>
    <w:rsid w:val="00CB0055"/>
    <w:rsid w:val="00CC086F"/>
    <w:rsid w:val="00D2522B"/>
    <w:rsid w:val="00D422DE"/>
    <w:rsid w:val="00D5459D"/>
    <w:rsid w:val="00DA1F4D"/>
    <w:rsid w:val="00DD172A"/>
    <w:rsid w:val="00E25A26"/>
    <w:rsid w:val="00E4381A"/>
    <w:rsid w:val="00E55D74"/>
    <w:rsid w:val="00E9140F"/>
    <w:rsid w:val="00E964D3"/>
    <w:rsid w:val="00F306D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ACF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l">
    <w:name w:val="Normal"/>
    <w:qFormat/>
    <w:rsid w:val="00B359E4"/>
    <w:rPr>
      <w:sz w:val="18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B359E4"/>
    <w:pPr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CmChar">
    <w:name w:val="Cím Char"/>
    <w:basedOn w:val="Bekezdsalapbettpusa"/>
    <w:link w:val="Cm"/>
    <w:uiPriority w:val="10"/>
    <w:rsid w:val="001B2ABD"/>
    <w:rPr>
      <w:caps/>
      <w:color w:val="000000" w:themeColor="text1"/>
      <w:sz w:val="96"/>
      <w:szCs w:val="76"/>
    </w:rPr>
  </w:style>
  <w:style w:type="character" w:styleId="Kiemels">
    <w:name w:val="Emphasis"/>
    <w:basedOn w:val="Bekezdsalapbettpusa"/>
    <w:uiPriority w:val="11"/>
    <w:semiHidden/>
    <w:qFormat/>
    <w:rsid w:val="00E25A26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"/>
    <w:next w:val="Norml"/>
    <w:link w:val="DtumChar"/>
    <w:uiPriority w:val="99"/>
    <w:rsid w:val="00036450"/>
  </w:style>
  <w:style w:type="character" w:customStyle="1" w:styleId="DtumChar">
    <w:name w:val="Dátum Char"/>
    <w:basedOn w:val="Bekezdsalapbettpusa"/>
    <w:link w:val="Dtum"/>
    <w:uiPriority w:val="99"/>
    <w:rsid w:val="00036450"/>
    <w:rPr>
      <w:sz w:val="18"/>
      <w:szCs w:val="22"/>
    </w:rPr>
  </w:style>
  <w:style w:type="character" w:styleId="Hiperhivatkozs">
    <w:name w:val="Hyperlink"/>
    <w:basedOn w:val="Bekezdsalapbettpusa"/>
    <w:uiPriority w:val="99"/>
    <w:unhideWhenUsed/>
    <w:rsid w:val="00281FD5"/>
    <w:rPr>
      <w:color w:val="B85A22" w:themeColor="accent2" w:themeShade="BF"/>
      <w:u w:val="single"/>
    </w:rPr>
  </w:style>
  <w:style w:type="character" w:styleId="Feloldatlanmegemlts">
    <w:name w:val="Unresolved Mention"/>
    <w:basedOn w:val="Bekezdsalapbettpusa"/>
    <w:uiPriority w:val="99"/>
    <w:semiHidden/>
    <w:rsid w:val="004813B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45FF"/>
    <w:rPr>
      <w:sz w:val="22"/>
      <w:szCs w:val="22"/>
    </w:rPr>
  </w:style>
  <w:style w:type="paragraph" w:styleId="llb">
    <w:name w:val="footer"/>
    <w:basedOn w:val="Norml"/>
    <w:link w:val="llb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C45FF"/>
    <w:rPr>
      <w:sz w:val="22"/>
      <w:szCs w:val="22"/>
    </w:rPr>
  </w:style>
  <w:style w:type="table" w:styleId="Rcsostblzat">
    <w:name w:val="Table Grid"/>
    <w:basedOn w:val="Normltblzat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B2ABD"/>
    <w:rPr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cmChar">
    <w:name w:val="Alcím Char"/>
    <w:basedOn w:val="Bekezdsalapbettpusa"/>
    <w:link w:val="Alcm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msor3Char">
    <w:name w:val="Címsor 3 Char"/>
    <w:basedOn w:val="Bekezdsalapbettpusa"/>
    <w:link w:val="Cmsor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Cmsor4Char">
    <w:name w:val="Címsor 4 Char"/>
    <w:basedOn w:val="Bekezdsalapbettpusa"/>
    <w:link w:val="Cmsor4"/>
    <w:uiPriority w:val="9"/>
    <w:rsid w:val="00B359E4"/>
    <w:rPr>
      <w:b/>
      <w:sz w:val="18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86F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th.viktoria\AppData\Roaming\Microsoft\Templates\K&#233;k%20&#233;s%20sz&#252;rke%20&#246;n&#233;letraj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088BE7FB7F476B98404C3BCF74B7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E61667-4E80-4AF0-848F-9F167A1040E7}"/>
      </w:docPartPr>
      <w:docPartBody>
        <w:p w:rsidR="00000000" w:rsidRDefault="0067488A" w:rsidP="0067488A">
          <w:pPr>
            <w:pStyle w:val="BE088BE7FB7F476B98404C3BCF74B725"/>
          </w:pPr>
          <w:r w:rsidRPr="00CB0055">
            <w:rPr>
              <w:lang w:bidi="hu"/>
            </w:rPr>
            <w:t>Kapcsolat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8B"/>
    <w:rsid w:val="0067488A"/>
    <w:rsid w:val="009B5375"/>
    <w:rsid w:val="00C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088BE7FB7F476B98404C3BCF74B725">
    <w:name w:val="BE088BE7FB7F476B98404C3BCF74B725"/>
    <w:rsid w:val="0067488A"/>
  </w:style>
  <w:style w:type="character" w:styleId="Hiperhivatkozs">
    <w:name w:val="Hyperlink"/>
    <w:basedOn w:val="Bekezdsalapbettpusa"/>
    <w:uiPriority w:val="99"/>
    <w:unhideWhenUsed/>
    <w:rPr>
      <w:color w:val="C45911" w:themeColor="accent2" w:themeShade="B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7F7D84FC563E4F8CB771CD3E98BCF1E1">
    <w:name w:val="7F7D84FC563E4F8CB771CD3E98BCF1E1"/>
  </w:style>
  <w:style w:type="paragraph" w:customStyle="1" w:styleId="79385FAA40064FC2A0D2B90AB05F868F">
    <w:name w:val="79385FAA40064FC2A0D2B90AB05F868F"/>
    <w:rsid w:val="00C97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Kék és szürke önéletrajz</Template>
  <TotalTime>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2023-04-24T12:06:00Z</dcterms:created>
  <dcterms:modified xsi:type="dcterms:W3CDTF">2023-04-24T12:31:00Z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